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63" w:rsidRDefault="009910A9" w:rsidP="009910A9">
      <w:pPr>
        <w:tabs>
          <w:tab w:val="left" w:pos="9072"/>
          <w:tab w:val="left" w:pos="9214"/>
          <w:tab w:val="left" w:pos="9356"/>
          <w:tab w:val="left" w:pos="10490"/>
          <w:tab w:val="left" w:pos="11766"/>
          <w:tab w:val="left" w:pos="11907"/>
          <w:tab w:val="left" w:pos="13750"/>
        </w:tabs>
        <w:ind w:left="7371" w:right="2693" w:firstLine="851"/>
        <w:jc w:val="both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lang w:val="lt-LT"/>
        </w:rPr>
        <w:t xml:space="preserve">         </w:t>
      </w:r>
      <w:r w:rsidR="00ED2463">
        <w:rPr>
          <w:lang w:val="lt-LT"/>
        </w:rPr>
        <w:t>PATVIRTINTA</w:t>
      </w:r>
    </w:p>
    <w:p w:rsidR="00054791" w:rsidRPr="00ED2463" w:rsidRDefault="009910A9" w:rsidP="009910A9">
      <w:pPr>
        <w:tabs>
          <w:tab w:val="left" w:pos="9356"/>
          <w:tab w:val="left" w:pos="9781"/>
          <w:tab w:val="left" w:pos="10490"/>
          <w:tab w:val="left" w:pos="11907"/>
          <w:tab w:val="left" w:pos="13750"/>
        </w:tabs>
        <w:ind w:left="7371" w:right="1134" w:firstLine="1276"/>
        <w:jc w:val="both"/>
        <w:rPr>
          <w:b/>
          <w:sz w:val="28"/>
          <w:szCs w:val="28"/>
          <w:lang w:val="lt-LT"/>
        </w:rPr>
      </w:pPr>
      <w:r>
        <w:rPr>
          <w:lang w:val="lt-LT"/>
        </w:rPr>
        <w:t xml:space="preserve">  </w:t>
      </w:r>
      <w:r w:rsidR="00C36776">
        <w:rPr>
          <w:lang w:val="lt-LT"/>
        </w:rPr>
        <w:t>Druskininkų „Saulės“ pagrindinės mokyklos direktoriaus</w:t>
      </w:r>
    </w:p>
    <w:p w:rsidR="00C36776" w:rsidRDefault="009910A9" w:rsidP="009910A9">
      <w:pPr>
        <w:tabs>
          <w:tab w:val="left" w:pos="9781"/>
          <w:tab w:val="left" w:pos="10490"/>
          <w:tab w:val="left" w:pos="11907"/>
          <w:tab w:val="left" w:pos="12191"/>
          <w:tab w:val="left" w:pos="12616"/>
          <w:tab w:val="left" w:pos="12758"/>
          <w:tab w:val="left" w:pos="13750"/>
        </w:tabs>
        <w:ind w:left="7371" w:right="1134" w:firstLine="1276"/>
        <w:jc w:val="both"/>
        <w:rPr>
          <w:lang w:val="lt-LT"/>
        </w:rPr>
      </w:pPr>
      <w:r>
        <w:rPr>
          <w:lang w:val="lt-LT"/>
        </w:rPr>
        <w:t xml:space="preserve">  </w:t>
      </w:r>
      <w:r w:rsidR="00054791">
        <w:rPr>
          <w:lang w:val="lt-LT"/>
        </w:rPr>
        <w:t>2</w:t>
      </w:r>
      <w:r w:rsidR="00C36776">
        <w:rPr>
          <w:lang w:val="lt-LT"/>
        </w:rPr>
        <w:t>01</w:t>
      </w:r>
      <w:r w:rsidR="00057CFF">
        <w:rPr>
          <w:lang w:val="lt-LT"/>
        </w:rPr>
        <w:t>7</w:t>
      </w:r>
      <w:r w:rsidR="00C36776">
        <w:rPr>
          <w:lang w:val="lt-LT"/>
        </w:rPr>
        <w:t xml:space="preserve"> m.</w:t>
      </w:r>
      <w:r w:rsidR="00372E8F">
        <w:rPr>
          <w:lang w:val="lt-LT"/>
        </w:rPr>
        <w:t xml:space="preserve"> </w:t>
      </w:r>
      <w:r w:rsidR="00057CFF">
        <w:rPr>
          <w:lang w:val="lt-LT"/>
        </w:rPr>
        <w:t>vasario</w:t>
      </w:r>
      <w:r w:rsidR="00C36776">
        <w:rPr>
          <w:lang w:val="lt-LT"/>
        </w:rPr>
        <w:t xml:space="preserve"> </w:t>
      </w:r>
      <w:r w:rsidR="00372E8F">
        <w:rPr>
          <w:lang w:val="lt-LT"/>
        </w:rPr>
        <w:t>1 d. įsakymu Nr. K5</w:t>
      </w:r>
      <w:r w:rsidR="00651CCB">
        <w:rPr>
          <w:lang w:val="lt-LT"/>
        </w:rPr>
        <w:t>-</w:t>
      </w:r>
      <w:r w:rsidR="00057CFF">
        <w:rPr>
          <w:lang w:val="lt-LT"/>
        </w:rPr>
        <w:t>25</w:t>
      </w:r>
    </w:p>
    <w:p w:rsidR="00054791" w:rsidRPr="00C36776" w:rsidRDefault="00054791" w:rsidP="00054791">
      <w:pPr>
        <w:tabs>
          <w:tab w:val="left" w:pos="10206"/>
          <w:tab w:val="left" w:pos="10773"/>
          <w:tab w:val="left" w:pos="13325"/>
        </w:tabs>
        <w:ind w:right="1276"/>
        <w:jc w:val="right"/>
        <w:rPr>
          <w:lang w:val="lt-LT"/>
        </w:rPr>
      </w:pPr>
    </w:p>
    <w:p w:rsidR="00CD0894" w:rsidRPr="00C36776" w:rsidRDefault="00013B55" w:rsidP="00013B55">
      <w:pPr>
        <w:jc w:val="center"/>
        <w:rPr>
          <w:b/>
          <w:lang w:val="lt-LT"/>
        </w:rPr>
      </w:pPr>
      <w:r w:rsidRPr="00C36776">
        <w:rPr>
          <w:b/>
          <w:lang w:val="lt-LT"/>
        </w:rPr>
        <w:t>DRUSKININKŲ „SAULĖS“ PAGRINDINĖS MOKYKL</w:t>
      </w:r>
      <w:r w:rsidR="00757B03" w:rsidRPr="00C36776">
        <w:rPr>
          <w:b/>
          <w:lang w:val="lt-LT"/>
        </w:rPr>
        <w:t xml:space="preserve">OS </w:t>
      </w:r>
      <w:r w:rsidR="00ED2463">
        <w:rPr>
          <w:b/>
          <w:lang w:val="lt-LT"/>
        </w:rPr>
        <w:t>S</w:t>
      </w:r>
      <w:r w:rsidR="005F6BCB">
        <w:rPr>
          <w:b/>
          <w:lang w:val="lt-LT"/>
        </w:rPr>
        <w:t>T</w:t>
      </w:r>
      <w:r w:rsidR="00ED2463">
        <w:rPr>
          <w:b/>
          <w:lang w:val="lt-LT"/>
        </w:rPr>
        <w:t>RUKTŪRA</w:t>
      </w:r>
    </w:p>
    <w:p w:rsidR="00013B55" w:rsidRPr="00C36776" w:rsidRDefault="00013B55" w:rsidP="00013B55">
      <w:pPr>
        <w:jc w:val="center"/>
        <w:rPr>
          <w:b/>
          <w:lang w:val="lt-LT"/>
        </w:rPr>
      </w:pPr>
    </w:p>
    <w:p w:rsidR="00013B55" w:rsidRPr="00C36776" w:rsidRDefault="006530F3" w:rsidP="00013B55">
      <w:pPr>
        <w:rPr>
          <w:lang w:val="lt-LT"/>
        </w:rPr>
      </w:pPr>
      <w:r w:rsidRPr="00C36776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1700530" cy="420370"/>
                <wp:effectExtent l="5715" t="12065" r="8255" b="571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2A" w:rsidRDefault="00386E2A" w:rsidP="00386E2A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013B55" w:rsidRDefault="00013B55" w:rsidP="00386E2A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F1130A">
                              <w:rPr>
                                <w:b/>
                                <w:lang w:val="lt-LT"/>
                              </w:rPr>
                              <w:t>DIREKTORIUS</w:t>
                            </w:r>
                          </w:p>
                          <w:p w:rsidR="00386E2A" w:rsidRDefault="00386E2A" w:rsidP="00013B55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386E2A" w:rsidRPr="00386E2A" w:rsidRDefault="00386E2A" w:rsidP="00013B55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4.2pt;width:133.9pt;height:33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kfKgIAAFE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">
                <v:textbox>
                  <w:txbxContent>
                    <w:p w:rsidR="00386E2A" w:rsidRDefault="00386E2A" w:rsidP="00386E2A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  <w:p w:rsidR="00013B55" w:rsidRDefault="00013B55" w:rsidP="00386E2A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  <w:r w:rsidRPr="00F1130A">
                        <w:rPr>
                          <w:b/>
                          <w:lang w:val="lt-LT"/>
                        </w:rPr>
                        <w:t>DIREKTORIUS</w:t>
                      </w:r>
                    </w:p>
                    <w:p w:rsidR="00386E2A" w:rsidRDefault="00386E2A" w:rsidP="00013B55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  <w:p w:rsidR="00386E2A" w:rsidRPr="00386E2A" w:rsidRDefault="00386E2A" w:rsidP="00013B55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013B55" w:rsidP="00ED2463">
      <w:pPr>
        <w:ind w:right="142"/>
        <w:rPr>
          <w:lang w:val="lt-LT"/>
        </w:rPr>
      </w:pP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0" cy="212090"/>
                <wp:effectExtent l="53340" t="6985" r="60960" b="19050"/>
                <wp:wrapNone/>
                <wp:docPr id="6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B128" id="Line 1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2pt" to="5in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B5KAIAAEw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0" cy="0"/>
                <wp:effectExtent l="5715" t="59690" r="22860" b="54610"/>
                <wp:wrapNone/>
                <wp:docPr id="6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987D" id="Line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6pt" to="5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E7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LMJRop0&#10;0KOtUBxN81Cb3rgCTCq1syE7elaPZqvpD4eUrlqiDjxyfLoY8MuCR/LCJVycgQj7/otmYEOOXsdC&#10;nRvbBUgoATrHflzu/eBnj+jwSG+vCSluLsY6/5nrDgWhxBLo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">
                <v:stroke endarrow="block"/>
              </v:line>
            </w:pict>
          </mc:Fallback>
        </mc:AlternateContent>
      </w:r>
    </w:p>
    <w:p w:rsidR="00013B55" w:rsidRPr="00C36776" w:rsidRDefault="00013B55" w:rsidP="00013B55">
      <w:pPr>
        <w:rPr>
          <w:lang w:val="lt-LT"/>
        </w:rPr>
      </w:pPr>
    </w:p>
    <w:tbl>
      <w:tblPr>
        <w:tblpPr w:leftFromText="180" w:rightFromText="180" w:vertAnchor="text" w:tblpX="10549" w:tblpY="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013B55" w:rsidRPr="00454779">
        <w:trPr>
          <w:trHeight w:val="7200"/>
        </w:trPr>
        <w:tc>
          <w:tcPr>
            <w:tcW w:w="324" w:type="dxa"/>
          </w:tcPr>
          <w:p w:rsidR="00013B55" w:rsidRPr="00C36776" w:rsidRDefault="006530F3" w:rsidP="00013B55">
            <w:pPr>
              <w:rPr>
                <w:lang w:val="lt-LT"/>
              </w:rPr>
            </w:pP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3695700"/>
                      <wp:effectExtent l="5715" t="6985" r="13335" b="12065"/>
                      <wp:wrapNone/>
                      <wp:docPr id="6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95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80CE7" id="Line 8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OqGwIAADQ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"/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4343400</wp:posOffset>
                      </wp:positionV>
                      <wp:extent cx="318770" cy="0"/>
                      <wp:effectExtent l="5715" t="57150" r="18415" b="57150"/>
                      <wp:wrapNone/>
                      <wp:docPr id="60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77DA5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2pt" to="28.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3581400</wp:posOffset>
                      </wp:positionV>
                      <wp:extent cx="318770" cy="0"/>
                      <wp:effectExtent l="5715" t="57150" r="18415" b="57150"/>
                      <wp:wrapNone/>
                      <wp:docPr id="5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19A26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82pt" to="28.7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3+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2876550</wp:posOffset>
                      </wp:positionV>
                      <wp:extent cx="318770" cy="0"/>
                      <wp:effectExtent l="5715" t="57150" r="18415" b="57150"/>
                      <wp:wrapNone/>
                      <wp:docPr id="58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73819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26.5pt" to="28.7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u2KA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2085975</wp:posOffset>
                      </wp:positionV>
                      <wp:extent cx="318770" cy="0"/>
                      <wp:effectExtent l="5715" t="57150" r="18415" b="57150"/>
                      <wp:wrapNone/>
                      <wp:docPr id="57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C9D75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4.25pt" to="28.7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ouKgIAAEs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1384935</wp:posOffset>
                      </wp:positionV>
                      <wp:extent cx="318770" cy="0"/>
                      <wp:effectExtent l="5715" t="60960" r="18415" b="53340"/>
                      <wp:wrapNone/>
                      <wp:docPr id="5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B576F" id="Line 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9.05pt" to="28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tX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2763520" cy="0"/>
                      <wp:effectExtent l="5715" t="6985" r="12065" b="12065"/>
                      <wp:wrapNone/>
                      <wp:docPr id="55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FDB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2" o:spid="_x0000_s1026" type="#_x0000_t32" style="position:absolute;margin-left:3.6pt;margin-top:80.05pt;width:217.6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AtKQIAAEgEAAAOAAAAZHJzL2Uyb0RvYy54bWysVNuO2yAQfa/Uf0C8J76sk02sOKuVnbQP&#10;2zbSbj+AAI5RMSBg40RV/70DuTTb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"/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0"/>
                      <wp:effectExtent l="5715" t="54610" r="22860" b="59690"/>
                      <wp:wrapNone/>
                      <wp:docPr id="54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EAFE6" id="Line 16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pNIwIAAEc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-12065</wp:posOffset>
                      </wp:positionV>
                      <wp:extent cx="0" cy="0"/>
                      <wp:effectExtent l="5715" t="54610" r="22860" b="59690"/>
                      <wp:wrapNone/>
                      <wp:docPr id="5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FFCE2" id="Line 1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95pt" to="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V4IwIAAEc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">
                      <v:stroke endarrow="block"/>
                    </v:line>
                  </w:pict>
                </mc:Fallback>
              </mc:AlternateContent>
            </w:r>
            <w:r w:rsidRPr="00C3677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0"/>
                      <wp:effectExtent l="5715" t="54610" r="22860" b="59690"/>
                      <wp:wrapNone/>
                      <wp:docPr id="52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891D0" id="Line 1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C+IgIAAEc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9916795" cy="0"/>
                <wp:effectExtent l="5715" t="6985" r="12065" b="12065"/>
                <wp:wrapNone/>
                <wp:docPr id="5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07DD" id="Line 1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6pt" to="852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u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"/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45085</wp:posOffset>
                </wp:positionV>
                <wp:extent cx="0" cy="212090"/>
                <wp:effectExtent l="57150" t="9525" r="57150" b="16510"/>
                <wp:wrapNone/>
                <wp:docPr id="5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CE02" id="Line 17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3.55pt" to="420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SWKQ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33020</wp:posOffset>
                </wp:positionV>
                <wp:extent cx="0" cy="212090"/>
                <wp:effectExtent l="60325" t="6985" r="53975" b="19050"/>
                <wp:wrapNone/>
                <wp:docPr id="4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9F5B" id="Line 3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pt,2.6pt" to="325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1z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45085</wp:posOffset>
                </wp:positionV>
                <wp:extent cx="0" cy="212090"/>
                <wp:effectExtent l="57150" t="9525" r="57150" b="16510"/>
                <wp:wrapNone/>
                <wp:docPr id="4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23AD8" id="Line 3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.55pt" to="222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df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0" cy="212090"/>
                <wp:effectExtent l="53340" t="6985" r="60960" b="19050"/>
                <wp:wrapNone/>
                <wp:docPr id="4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CC6E" id="Line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6pt" to="1in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/3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33020</wp:posOffset>
                </wp:positionV>
                <wp:extent cx="0" cy="212090"/>
                <wp:effectExtent l="53340" t="6985" r="60960" b="1905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81E3" id="Line 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2.6pt" to="65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CP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xUiR&#10;Dnq0FYqjhzxo0xtXgstK7Wyojp7Vs9lq+s0hpVctUQceOb5cDMRlISJ5ExI2zkCGff9ZM/AhR6+j&#10;UOfGdgESJEDn2I/LvR/87BEdDimc5lmezm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935990" cy="792480"/>
                <wp:effectExtent l="5715" t="9525" r="10795" b="762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Default="000F09CE" w:rsidP="000F09CE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Personalo specialistas</w:t>
                            </w:r>
                          </w:p>
                          <w:p w:rsidR="00545443" w:rsidRDefault="00545443" w:rsidP="000F09CE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_________</w:t>
                            </w:r>
                          </w:p>
                          <w:p w:rsidR="00545443" w:rsidRPr="008C5EA2" w:rsidRDefault="000F09CE" w:rsidP="00013B55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Raštvedys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in;margin-top:7.75pt;width:73.7pt;height:62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">
                <v:textbox>
                  <w:txbxContent>
                    <w:p w:rsidR="00013B55" w:rsidRDefault="000F09CE" w:rsidP="000F09CE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bookmarkStart w:id="1" w:name="_GoBack"/>
                      <w:r>
                        <w:rPr>
                          <w:lang w:val="lt-LT"/>
                        </w:rPr>
                        <w:t>Personalo specialistas</w:t>
                      </w:r>
                    </w:p>
                    <w:p w:rsidR="00545443" w:rsidRDefault="00545443" w:rsidP="000F09CE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_________</w:t>
                      </w:r>
                    </w:p>
                    <w:p w:rsidR="00545443" w:rsidRPr="008C5EA2" w:rsidRDefault="000F09CE" w:rsidP="00013B55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Raštvedys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98425</wp:posOffset>
                </wp:positionV>
                <wp:extent cx="1125220" cy="424815"/>
                <wp:effectExtent l="8890" t="9525" r="8890" b="1333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64E95" w:rsidRDefault="00013B55" w:rsidP="00013B55">
                            <w:pPr>
                              <w:shd w:val="clear" w:color="auto" w:fill="CCFFCC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Bibliotekos vedėja</w:t>
                            </w:r>
                            <w:r w:rsidR="00CD0894">
                              <w:rPr>
                                <w:lang w:val="lt-L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76pt;margin-top:7.75pt;width:88.6pt;height:3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">
                <v:textbox>
                  <w:txbxContent>
                    <w:p w:rsidR="00013B55" w:rsidRPr="00D64E95" w:rsidRDefault="00013B55" w:rsidP="00013B55">
                      <w:pPr>
                        <w:shd w:val="clear" w:color="auto" w:fill="CCFFCC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Bibliotekos vedėja</w:t>
                      </w:r>
                      <w:r w:rsidR="00CD0894">
                        <w:rPr>
                          <w:lang w:val="lt-L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98425</wp:posOffset>
                </wp:positionV>
                <wp:extent cx="850265" cy="424815"/>
                <wp:effectExtent l="12065" t="9525" r="13970" b="1333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5E041C" w:rsidRDefault="00013B55" w:rsidP="00013B55">
                            <w:pPr>
                              <w:shd w:val="clear" w:color="auto" w:fill="00CC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Vyr. 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88pt;margin-top:7.75pt;width:66.95pt;height:33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">
                <v:textbox>
                  <w:txbxContent>
                    <w:p w:rsidR="00013B55" w:rsidRPr="005E041C" w:rsidRDefault="00013B55" w:rsidP="00013B55">
                      <w:pPr>
                        <w:shd w:val="clear" w:color="auto" w:fill="00CC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Vyr. buhalteris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91440</wp:posOffset>
                </wp:positionV>
                <wp:extent cx="1275080" cy="637540"/>
                <wp:effectExtent l="5715" t="12065" r="5080" b="762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84AFF" w:rsidRDefault="00013B55" w:rsidP="00013B55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pa</w:t>
                            </w:r>
                            <w:r w:rsidR="00CD0894">
                              <w:rPr>
                                <w:lang w:val="lt-LT"/>
                              </w:rPr>
                              <w:t>vaduotojai</w:t>
                            </w:r>
                            <w:r>
                              <w:rPr>
                                <w:lang w:val="lt-LT"/>
                              </w:rPr>
                              <w:t xml:space="preserve"> ugdymui</w:t>
                            </w:r>
                          </w:p>
                          <w:p w:rsidR="00013B55" w:rsidRDefault="00013B55" w:rsidP="00386E2A">
                            <w:pPr>
                              <w:shd w:val="clear" w:color="auto" w:fill="00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03pt;margin-top:7.2pt;width:100.4pt;height:50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">
                <v:textbox>
                  <w:txbxContent>
                    <w:p w:rsidR="00013B55" w:rsidRPr="00D84AFF" w:rsidRDefault="00013B55" w:rsidP="00013B55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pa</w:t>
                      </w:r>
                      <w:r w:rsidR="00CD0894">
                        <w:rPr>
                          <w:lang w:val="lt-LT"/>
                        </w:rPr>
                        <w:t>vaduotojai</w:t>
                      </w:r>
                      <w:r>
                        <w:rPr>
                          <w:lang w:val="lt-LT"/>
                        </w:rPr>
                        <w:t xml:space="preserve"> ugdymui</w:t>
                      </w:r>
                    </w:p>
                    <w:p w:rsidR="00013B55" w:rsidRDefault="00013B55" w:rsidP="00386E2A">
                      <w:pPr>
                        <w:shd w:val="clear" w:color="auto" w:fill="00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6776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487805" cy="637540"/>
                <wp:effectExtent l="5715" t="12065" r="11430" b="762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84AFF" w:rsidRDefault="00013B55" w:rsidP="00013B55">
                            <w:pPr>
                              <w:shd w:val="clear" w:color="auto" w:fill="FF99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pavaduotojas ūkio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pt;margin-top:7.2pt;width:117.15pt;height:5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">
                <v:textbox>
                  <w:txbxContent>
                    <w:p w:rsidR="00013B55" w:rsidRPr="00D84AFF" w:rsidRDefault="00013B55" w:rsidP="00013B55">
                      <w:pPr>
                        <w:shd w:val="clear" w:color="auto" w:fill="FF99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013B55" w:rsidP="00013B55">
      <w:pPr>
        <w:rPr>
          <w:lang w:val="lt-LT"/>
        </w:rPr>
      </w:pPr>
    </w:p>
    <w:p w:rsidR="00013B55" w:rsidRPr="00C36776" w:rsidRDefault="00013B55" w:rsidP="00013B55">
      <w:pPr>
        <w:rPr>
          <w:lang w:val="lt-LT"/>
        </w:rPr>
      </w:pPr>
    </w:p>
    <w:p w:rsidR="00013B55" w:rsidRPr="00C36776" w:rsidRDefault="006530F3" w:rsidP="007A36C1">
      <w:pPr>
        <w:tabs>
          <w:tab w:val="left" w:pos="657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36830</wp:posOffset>
                </wp:positionV>
                <wp:extent cx="0" cy="205740"/>
                <wp:effectExtent l="57150" t="6985" r="57150" b="15875"/>
                <wp:wrapNone/>
                <wp:docPr id="4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B783" id="Line 18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2.9pt" to="42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fA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29845</wp:posOffset>
                </wp:positionV>
                <wp:extent cx="0" cy="205740"/>
                <wp:effectExtent l="57150" t="9525" r="57150" b="22860"/>
                <wp:wrapNone/>
                <wp:docPr id="3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12A6" id="Line 1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2.35pt" to="22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eG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7A36C1">
        <w:rPr>
          <w:lang w:val="lt-LT"/>
        </w:rPr>
        <w:tab/>
      </w:r>
    </w:p>
    <w:p w:rsidR="00545443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83185</wp:posOffset>
                </wp:positionV>
                <wp:extent cx="1125220" cy="424815"/>
                <wp:effectExtent l="8890" t="9525" r="8890" b="13335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64E95" w:rsidRDefault="00013B55" w:rsidP="00013B55">
                            <w:pPr>
                              <w:shd w:val="clear" w:color="auto" w:fill="CCFFCC"/>
                              <w:ind w:right="-30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</w:t>
                            </w:r>
                            <w:r w:rsidR="00CD0894">
                              <w:rPr>
                                <w:lang w:val="lt-LT"/>
                              </w:rPr>
                              <w:t>ibliotekininkai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76pt;margin-top:6.55pt;width:88.6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">
                <v:textbox>
                  <w:txbxContent>
                    <w:p w:rsidR="00013B55" w:rsidRPr="00D64E95" w:rsidRDefault="00013B55" w:rsidP="00013B55">
                      <w:pPr>
                        <w:shd w:val="clear" w:color="auto" w:fill="CCFFCC"/>
                        <w:ind w:right="-30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</w:t>
                      </w:r>
                      <w:r w:rsidR="00CD0894">
                        <w:rPr>
                          <w:lang w:val="lt-LT"/>
                        </w:rPr>
                        <w:t>ibliotekininkai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71120</wp:posOffset>
                </wp:positionV>
                <wp:extent cx="0" cy="106045"/>
                <wp:effectExtent l="53340" t="6985" r="60960" b="20320"/>
                <wp:wrapNone/>
                <wp:docPr id="3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1750C" id="Line 16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5.6pt" to="65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qOKAIAAEw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0" cy="106045"/>
                <wp:effectExtent l="53340" t="6985" r="60960" b="20320"/>
                <wp:wrapNone/>
                <wp:docPr id="3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98C1" id="Line 18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6pt" to="1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OyKA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83185</wp:posOffset>
                </wp:positionV>
                <wp:extent cx="850265" cy="420370"/>
                <wp:effectExtent l="12065" t="9525" r="13970" b="8255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8C5EA2" w:rsidRDefault="00013B55" w:rsidP="00CD0894">
                            <w:pPr>
                              <w:shd w:val="clear" w:color="auto" w:fill="00CCFF"/>
                              <w:ind w:right="-12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88pt;margin-top:6.55pt;width:66.95pt;height:33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">
                <v:textbox>
                  <w:txbxContent>
                    <w:p w:rsidR="00013B55" w:rsidRPr="008C5EA2" w:rsidRDefault="00013B55" w:rsidP="00CD0894">
                      <w:pPr>
                        <w:shd w:val="clear" w:color="auto" w:fill="00CCFF"/>
                        <w:ind w:right="-12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Buhalteris</w:t>
                      </w: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6530F3" w:rsidP="00013B55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</wp:posOffset>
                </wp:positionV>
                <wp:extent cx="0" cy="1974215"/>
                <wp:effectExtent l="5715" t="6985" r="13335" b="9525"/>
                <wp:wrapNone/>
                <wp:docPr id="3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CEC9" id="Line 19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8pt" to="180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ItFAIAACs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"/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10160</wp:posOffset>
                </wp:positionV>
                <wp:extent cx="0" cy="2269490"/>
                <wp:effectExtent l="5715" t="6985" r="13335" b="9525"/>
                <wp:wrapNone/>
                <wp:docPr id="3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9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74D7"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pt,.8pt" to="76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JbFAIAACo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"/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129540</wp:posOffset>
                </wp:positionV>
                <wp:extent cx="1062990" cy="424815"/>
                <wp:effectExtent l="5715" t="12065" r="7620" b="1079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64E95" w:rsidRDefault="00013B55" w:rsidP="00013B55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</w:t>
                            </w:r>
                            <w:r w:rsidR="00CD0894">
                              <w:rPr>
                                <w:lang w:val="lt-LT"/>
                              </w:rPr>
                              <w:t>ocialiniai 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657pt;margin-top:10.2pt;width:83.7pt;height:33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fjLQ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">
                <v:textbox>
                  <w:txbxContent>
                    <w:p w:rsidR="00013B55" w:rsidRPr="00D64E95" w:rsidRDefault="00013B55" w:rsidP="00013B55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</w:t>
                      </w:r>
                      <w:r w:rsidR="00CD0894">
                        <w:rPr>
                          <w:lang w:val="lt-LT"/>
                        </w:rPr>
                        <w:t>ocialiniai pedagogai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129540</wp:posOffset>
                </wp:positionV>
                <wp:extent cx="956310" cy="424815"/>
                <wp:effectExtent l="5715" t="12065" r="9525" b="1079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64E95" w:rsidRDefault="00013B55" w:rsidP="00013B55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58pt;margin-top:10.2pt;width:75.3pt;height:33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">
                <v:textbox>
                  <w:txbxContent>
                    <w:p w:rsidR="00013B55" w:rsidRPr="00D64E95" w:rsidRDefault="00013B55" w:rsidP="00013B55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10160</wp:posOffset>
                </wp:positionV>
                <wp:extent cx="0" cy="1490345"/>
                <wp:effectExtent l="11430" t="6985" r="7620" b="7620"/>
                <wp:wrapNone/>
                <wp:docPr id="3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98F9E" id="Line 18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.8pt" to="-33.3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11430</wp:posOffset>
                </wp:positionV>
                <wp:extent cx="2519045" cy="635"/>
                <wp:effectExtent l="11430" t="8255" r="12700" b="10160"/>
                <wp:wrapNone/>
                <wp:docPr id="2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9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D5EE" id="AutoShape 187" o:spid="_x0000_s1026" type="#_x0000_t32" style="position:absolute;margin-left:-33.3pt;margin-top:.9pt;width:198.3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E8KgIAAEo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"/>
            </w:pict>
          </mc:Fallback>
        </mc:AlternateContent>
      </w:r>
    </w:p>
    <w:p w:rsidR="00013B55" w:rsidRPr="00C36776" w:rsidRDefault="006530F3" w:rsidP="00013B55">
      <w:pPr>
        <w:rPr>
          <w:lang w:val="lt-LT"/>
        </w:rPr>
      </w:pPr>
      <w:r w:rsidRPr="00C36776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68580</wp:posOffset>
                </wp:positionV>
                <wp:extent cx="956310" cy="318770"/>
                <wp:effectExtent l="12065" t="12065" r="12700" b="1206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8135C4" w:rsidRDefault="008C7900" w:rsidP="00013B55">
                            <w:pPr>
                              <w:shd w:val="clear" w:color="auto" w:fill="FFFF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</w:t>
                            </w:r>
                            <w:r w:rsidR="00CD0894">
                              <w:rPr>
                                <w:lang w:val="lt-LT"/>
                              </w:rPr>
                              <w:t>udėtojai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80pt;margin-top:5.4pt;width:75.3pt;height:25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">
                <v:textbox>
                  <w:txbxContent>
                    <w:p w:rsidR="00013B55" w:rsidRPr="008135C4" w:rsidRDefault="008C7900" w:rsidP="00013B55">
                      <w:pPr>
                        <w:shd w:val="clear" w:color="auto" w:fill="FFFF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</w:t>
                      </w:r>
                      <w:r w:rsidR="00CD0894">
                        <w:rPr>
                          <w:lang w:val="lt-LT"/>
                        </w:rPr>
                        <w:t>udėtojai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956310" cy="318770"/>
                <wp:effectExtent l="5715" t="12065" r="9525" b="1206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8135C4" w:rsidRDefault="00013B55" w:rsidP="00013B55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Technikas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15.75pt;margin-top:5.4pt;width:75.3pt;height:25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">
                <v:textbox>
                  <w:txbxContent>
                    <w:p w:rsidR="00013B55" w:rsidRPr="008135C4" w:rsidRDefault="00013B55" w:rsidP="00013B55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Technikas</w:t>
                      </w: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6530F3" w:rsidP="003F5883">
      <w:pPr>
        <w:tabs>
          <w:tab w:val="left" w:pos="336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81280</wp:posOffset>
                </wp:positionV>
                <wp:extent cx="212090" cy="0"/>
                <wp:effectExtent l="21590" t="57150" r="13970" b="57150"/>
                <wp:wrapNone/>
                <wp:docPr id="2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4748" id="Line 19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6.4pt" to="17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EZ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81280</wp:posOffset>
                </wp:positionV>
                <wp:extent cx="207010" cy="0"/>
                <wp:effectExtent l="11430" t="57150" r="19685" b="57150"/>
                <wp:wrapNone/>
                <wp:docPr id="2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8A8D" id="Line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6.4pt" to="-1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+5JwIAAEs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">
                <v:stroke endarrow="block"/>
              </v:line>
            </w:pict>
          </mc:Fallback>
        </mc:AlternateContent>
      </w:r>
      <w:r w:rsidR="003F5883">
        <w:rPr>
          <w:lang w:val="lt-LT"/>
        </w:rPr>
        <w:tab/>
      </w: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7620</wp:posOffset>
                </wp:positionV>
                <wp:extent cx="212090" cy="0"/>
                <wp:effectExtent l="15240" t="53975" r="10795" b="60325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9DA2" id="Line 4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.6pt" to="76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TgMA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114300</wp:posOffset>
                </wp:positionV>
                <wp:extent cx="1062990" cy="531495"/>
                <wp:effectExtent l="5715" t="12065" r="7620" b="889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1F4342" w:rsidRDefault="00013B55" w:rsidP="00013B55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</w:t>
                            </w:r>
                            <w:r w:rsidR="00CD0894">
                              <w:rPr>
                                <w:lang w:val="lt-LT"/>
                              </w:rPr>
                              <w:t>pecialieji 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657pt;margin-top:9pt;width:83.7pt;height:41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">
                <v:textbox>
                  <w:txbxContent>
                    <w:p w:rsidR="00013B55" w:rsidRPr="001F4342" w:rsidRDefault="00013B55" w:rsidP="00013B55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</w:t>
                      </w:r>
                      <w:r w:rsidR="00CD0894">
                        <w:rPr>
                          <w:lang w:val="lt-LT"/>
                        </w:rPr>
                        <w:t>pecialieji pedagogai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6985</wp:posOffset>
                </wp:positionV>
                <wp:extent cx="956310" cy="687070"/>
                <wp:effectExtent l="5715" t="9525" r="9525" b="825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64E95" w:rsidRDefault="00013B55" w:rsidP="00013B55">
                            <w:pPr>
                              <w:shd w:val="clear" w:color="auto" w:fill="CCFFFF"/>
                              <w:ind w:right="-120"/>
                              <w:jc w:val="center"/>
                              <w:rPr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lang w:val="lt-LT"/>
                              </w:rPr>
                              <w:t>Priešmokykl</w:t>
                            </w:r>
                            <w:proofErr w:type="spellEnd"/>
                            <w:r>
                              <w:rPr>
                                <w:lang w:val="lt-LT"/>
                              </w:rPr>
                              <w:t>. ugdymo pedagoga</w:t>
                            </w:r>
                            <w:r w:rsidR="00EB5E9A">
                              <w:rPr>
                                <w:lang w:val="lt-L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58pt;margin-top:.55pt;width:75.3pt;height:5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">
                <v:textbox>
                  <w:txbxContent>
                    <w:p w:rsidR="00013B55" w:rsidRPr="00D64E95" w:rsidRDefault="00013B55" w:rsidP="00013B55">
                      <w:pPr>
                        <w:shd w:val="clear" w:color="auto" w:fill="CCFFFF"/>
                        <w:ind w:right="-12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Priešmokykl. ugdymo pedagoga</w:t>
                      </w:r>
                      <w:r w:rsidR="00EB5E9A">
                        <w:rPr>
                          <w:lang w:val="lt-L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114300</wp:posOffset>
                </wp:positionV>
                <wp:extent cx="956310" cy="318770"/>
                <wp:effectExtent l="12065" t="12065" r="12700" b="1206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18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8135C4" w:rsidRDefault="00013B55" w:rsidP="00013B5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</w:t>
                            </w:r>
                            <w:r w:rsidR="00CD0894">
                              <w:rPr>
                                <w:lang w:val="lt-LT"/>
                              </w:rPr>
                              <w:t>alytojai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80pt;margin-top:9pt;width:75.3pt;height:25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" fillcolor="#ff9">
                <v:textbox>
                  <w:txbxContent>
                    <w:p w:rsidR="00013B55" w:rsidRPr="008135C4" w:rsidRDefault="00013B55" w:rsidP="00013B5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</w:t>
                      </w:r>
                      <w:r w:rsidR="00CD0894">
                        <w:rPr>
                          <w:lang w:val="lt-LT"/>
                        </w:rPr>
                        <w:t>alytojai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956310" cy="318770"/>
                <wp:effectExtent l="5715" t="12065" r="9525" b="1206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8135C4" w:rsidRDefault="00545443" w:rsidP="00013B55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Elektrikas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15.75pt;margin-top:9pt;width:75.3pt;height:25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">
                <v:textbox>
                  <w:txbxContent>
                    <w:p w:rsidR="00013B55" w:rsidRPr="008135C4" w:rsidRDefault="00545443" w:rsidP="00013B55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Elektrikas</w:t>
                      </w: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6530F3" w:rsidP="00013B55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114300</wp:posOffset>
                </wp:positionV>
                <wp:extent cx="212090" cy="0"/>
                <wp:effectExtent l="21590" t="53975" r="13970" b="60325"/>
                <wp:wrapNone/>
                <wp:docPr id="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91C62" id="Line 18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9pt" to="177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zR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114300</wp:posOffset>
                </wp:positionV>
                <wp:extent cx="207010" cy="0"/>
                <wp:effectExtent l="11430" t="53975" r="19685" b="60325"/>
                <wp:wrapNone/>
                <wp:docPr id="1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9C57" id="Line 19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9pt" to="-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rMKQIAAEw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28575</wp:posOffset>
                </wp:positionV>
                <wp:extent cx="212090" cy="0"/>
                <wp:effectExtent l="15240" t="57150" r="10795" b="5715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9C63F" id="Line 4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2.25pt" to="763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23MA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013B55" w:rsidRPr="00C36776" w:rsidRDefault="00013B55" w:rsidP="00013B55">
      <w:pPr>
        <w:tabs>
          <w:tab w:val="left" w:pos="10000"/>
        </w:tabs>
        <w:rPr>
          <w:lang w:val="lt-LT"/>
        </w:rPr>
      </w:pPr>
      <w:r w:rsidRPr="00C36776">
        <w:rPr>
          <w:lang w:val="lt-LT"/>
        </w:rPr>
        <w:tab/>
      </w: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160655</wp:posOffset>
                </wp:positionV>
                <wp:extent cx="956310" cy="531495"/>
                <wp:effectExtent l="5715" t="6350" r="9525" b="508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64E95" w:rsidRDefault="00013B55" w:rsidP="00013B55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</w:t>
                            </w:r>
                            <w:r w:rsidR="00CD0894">
                              <w:rPr>
                                <w:lang w:val="lt-LT"/>
                              </w:rPr>
                              <w:t>okytojo padėjėjai</w:t>
                            </w:r>
                          </w:p>
                          <w:p w:rsidR="00013B55" w:rsidRDefault="00013B55" w:rsidP="00013B55">
                            <w:pPr>
                              <w:shd w:val="clear" w:color="auto" w:fill="CC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558pt;margin-top:12.65pt;width:75.3pt;height:41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msKwIAAFkEAAAOAAAAZHJzL2Uyb0RvYy54bWysVNuO2yAQfa/Uf0C8N06ySbq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">
                <v:textbox>
                  <w:txbxContent>
                    <w:p w:rsidR="00013B55" w:rsidRPr="00D64E95" w:rsidRDefault="00013B55" w:rsidP="00013B55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</w:t>
                      </w:r>
                      <w:r w:rsidR="00CD0894">
                        <w:rPr>
                          <w:lang w:val="lt-LT"/>
                        </w:rPr>
                        <w:t>okytojo padėjėjai</w:t>
                      </w:r>
                    </w:p>
                    <w:p w:rsidR="00013B55" w:rsidRDefault="00013B55" w:rsidP="00013B55">
                      <w:pPr>
                        <w:shd w:val="clear" w:color="auto" w:fill="CC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45720</wp:posOffset>
                </wp:positionV>
                <wp:extent cx="956310" cy="318770"/>
                <wp:effectExtent l="5715" t="5715" r="9525" b="8890"/>
                <wp:wrapNone/>
                <wp:docPr id="1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43" w:rsidRPr="008135C4" w:rsidRDefault="00545443" w:rsidP="00545443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Darbininkai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3" type="#_x0000_t202" style="position:absolute;margin-left:-15.75pt;margin-top:3.6pt;width:75.3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">
                <v:textbox>
                  <w:txbxContent>
                    <w:p w:rsidR="00545443" w:rsidRPr="008135C4" w:rsidRDefault="00545443" w:rsidP="00545443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Darbininkai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45720</wp:posOffset>
                </wp:positionV>
                <wp:extent cx="956310" cy="318770"/>
                <wp:effectExtent l="12065" t="5715" r="12700" b="889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5E041C" w:rsidRDefault="00013B55" w:rsidP="00013B55">
                            <w:pPr>
                              <w:shd w:val="clear" w:color="auto" w:fill="FFFF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Kiemsargis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80pt;margin-top:3.6pt;width:75.3pt;height:25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">
                <v:textbox>
                  <w:txbxContent>
                    <w:p w:rsidR="00013B55" w:rsidRPr="005E041C" w:rsidRDefault="00013B55" w:rsidP="00013B55">
                      <w:pPr>
                        <w:shd w:val="clear" w:color="auto" w:fill="FFFF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Kiemsargis</w:t>
                      </w: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6530F3" w:rsidP="003F5883">
      <w:pPr>
        <w:tabs>
          <w:tab w:val="left" w:pos="1215"/>
          <w:tab w:val="left" w:pos="4080"/>
        </w:tabs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33020</wp:posOffset>
                </wp:positionV>
                <wp:extent cx="1062990" cy="318770"/>
                <wp:effectExtent l="5715" t="6350" r="7620" b="825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1F4342" w:rsidRDefault="00013B55" w:rsidP="00013B55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Logopedas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657pt;margin-top:2.6pt;width:83.7pt;height:25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">
                <v:textbox>
                  <w:txbxContent>
                    <w:p w:rsidR="00013B55" w:rsidRPr="001F4342" w:rsidRDefault="00013B55" w:rsidP="00013B55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Logopedas</w:t>
                      </w:r>
                    </w:p>
                  </w:txbxContent>
                </v:textbox>
              </v:shap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212090" cy="0"/>
                <wp:effectExtent l="15240" t="57150" r="10795" b="5715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DE16" id="Line 6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85pt" to="1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36195</wp:posOffset>
                </wp:positionV>
                <wp:extent cx="207010" cy="0"/>
                <wp:effectExtent l="11430" t="57150" r="19685" b="57150"/>
                <wp:wrapNone/>
                <wp:docPr id="1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82B9" id="Line 19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.85pt" to="-1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C2KAIAAEw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">
                <v:stroke endarrow="block"/>
              </v:line>
            </w:pict>
          </mc:Fallback>
        </mc:AlternateContent>
      </w:r>
      <w:r w:rsidR="00545443">
        <w:rPr>
          <w:lang w:val="lt-LT"/>
        </w:rPr>
        <w:tab/>
      </w:r>
      <w:r w:rsidR="003F5883">
        <w:rPr>
          <w:lang w:val="lt-LT"/>
        </w:rPr>
        <w:tab/>
      </w: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38100</wp:posOffset>
                </wp:positionV>
                <wp:extent cx="212090" cy="0"/>
                <wp:effectExtent l="15240" t="53340" r="10795" b="60960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DCEF" id="Line 47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3pt" to="76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9+MAIAAFU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013B55" w:rsidRPr="00C36776" w:rsidRDefault="006530F3" w:rsidP="00013B55">
      <w:pPr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25400</wp:posOffset>
                </wp:positionV>
                <wp:extent cx="956310" cy="283845"/>
                <wp:effectExtent l="12065" t="6350" r="12700" b="508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5E041C" w:rsidRDefault="008C7900" w:rsidP="00013B55">
                            <w:pPr>
                              <w:shd w:val="clear" w:color="auto" w:fill="FFFF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</w:t>
                            </w:r>
                            <w:r w:rsidR="00013B55">
                              <w:rPr>
                                <w:lang w:val="lt-LT"/>
                              </w:rPr>
                              <w:t>arga</w:t>
                            </w:r>
                            <w:r w:rsidR="00CD0894">
                              <w:rPr>
                                <w:lang w:val="lt-L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80pt;margin-top:2pt;width:75.3pt;height:22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">
                <v:textbox>
                  <w:txbxContent>
                    <w:p w:rsidR="00013B55" w:rsidRPr="005E041C" w:rsidRDefault="008C7900" w:rsidP="00013B55">
                      <w:pPr>
                        <w:shd w:val="clear" w:color="auto" w:fill="FFFF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</w:t>
                      </w:r>
                      <w:r w:rsidR="00013B55">
                        <w:rPr>
                          <w:lang w:val="lt-LT"/>
                        </w:rPr>
                        <w:t>arga</w:t>
                      </w:r>
                      <w:r w:rsidR="00CD0894">
                        <w:rPr>
                          <w:lang w:val="lt-L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6530F3" w:rsidP="00013B55">
      <w:pPr>
        <w:jc w:val="center"/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212090" cy="0"/>
                <wp:effectExtent l="15240" t="53975" r="10795" b="60325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6B6A" id="Line 6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5pt" to="178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yxLwIAAFQ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">
                <v:stroke endarrow="block"/>
              </v:line>
            </w:pict>
          </mc:Fallback>
        </mc:AlternateContent>
      </w: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140335</wp:posOffset>
                </wp:positionV>
                <wp:extent cx="1062990" cy="308610"/>
                <wp:effectExtent l="5715" t="10795" r="7620" b="139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1F4342" w:rsidRDefault="008C7900" w:rsidP="00013B55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</w:t>
                            </w:r>
                            <w:r w:rsidR="00054791">
                              <w:rPr>
                                <w:lang w:val="lt-LT"/>
                              </w:rPr>
                              <w:t>sichologas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657pt;margin-top:11.05pt;width:83.7pt;height:2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IfLQIAAFkEAAAOAAAAZHJzL2Uyb0RvYy54bWysVNtu2zAMfR+wfxD0vtjxkjQx4hRdugwD&#10;ugvQ7gNkWY6FSaImKbG7rx8lp2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">
                <v:textbox>
                  <w:txbxContent>
                    <w:p w:rsidR="00013B55" w:rsidRPr="001F4342" w:rsidRDefault="008C7900" w:rsidP="00013B55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</w:t>
                      </w:r>
                      <w:r w:rsidR="00054791">
                        <w:rPr>
                          <w:lang w:val="lt-LT"/>
                        </w:rPr>
                        <w:t>sichologas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140335</wp:posOffset>
                </wp:positionV>
                <wp:extent cx="956310" cy="591820"/>
                <wp:effectExtent l="5715" t="10795" r="9525" b="6985"/>
                <wp:wrapNone/>
                <wp:docPr id="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883" w:rsidRPr="00D64E95" w:rsidRDefault="003F5883" w:rsidP="003F588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Grupės auklėtojo padėjėjas</w:t>
                            </w:r>
                          </w:p>
                          <w:p w:rsidR="003F5883" w:rsidRDefault="003F5883" w:rsidP="003F5883">
                            <w:pPr>
                              <w:shd w:val="clear" w:color="auto" w:fill="CC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8" type="#_x0000_t202" style="position:absolute;left:0;text-align:left;margin-left:558pt;margin-top:11.05pt;width:75.3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">
                <v:textbox>
                  <w:txbxContent>
                    <w:p w:rsidR="003F5883" w:rsidRPr="00D64E95" w:rsidRDefault="003F5883" w:rsidP="003F5883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Grupės auklėtojo padėjėjas</w:t>
                      </w:r>
                    </w:p>
                    <w:p w:rsidR="003F5883" w:rsidRDefault="003F5883" w:rsidP="003F5883">
                      <w:pPr>
                        <w:shd w:val="clear" w:color="auto" w:fill="CCFFFF"/>
                      </w:pP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013B55" w:rsidP="00013B55">
      <w:pPr>
        <w:jc w:val="center"/>
        <w:rPr>
          <w:lang w:val="lt-LT"/>
        </w:rPr>
      </w:pPr>
    </w:p>
    <w:p w:rsidR="00013B55" w:rsidRPr="00C36776" w:rsidRDefault="006530F3" w:rsidP="00013B55">
      <w:pPr>
        <w:jc w:val="center"/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-1905</wp:posOffset>
                </wp:positionV>
                <wp:extent cx="212090" cy="0"/>
                <wp:effectExtent l="15240" t="57150" r="10795" b="5715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42D5" id="Line 5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-.15pt" to="763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VILw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C61D1F" w:rsidRPr="00C36776">
        <w:rPr>
          <w:lang w:val="lt-LT"/>
        </w:rPr>
        <w:t xml:space="preserve">                 </w:t>
      </w:r>
    </w:p>
    <w:p w:rsidR="00013B55" w:rsidRPr="00C36776" w:rsidRDefault="00013B55" w:rsidP="00013B55">
      <w:pPr>
        <w:jc w:val="center"/>
        <w:rPr>
          <w:lang w:val="lt-LT"/>
        </w:rPr>
      </w:pPr>
    </w:p>
    <w:tbl>
      <w:tblPr>
        <w:tblpPr w:leftFromText="180" w:rightFromText="180" w:vertAnchor="text" w:tblpX="7769" w:tblpY="2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60"/>
      </w:tblGrid>
      <w:tr w:rsidR="00013B55" w:rsidRPr="00454779">
        <w:trPr>
          <w:trHeight w:val="1800"/>
        </w:trPr>
        <w:tc>
          <w:tcPr>
            <w:tcW w:w="360" w:type="dxa"/>
          </w:tcPr>
          <w:p w:rsidR="00013B55" w:rsidRPr="00C36776" w:rsidRDefault="00013B55" w:rsidP="00013B55">
            <w:pPr>
              <w:jc w:val="center"/>
              <w:rPr>
                <w:lang w:val="lt-LT"/>
              </w:rPr>
            </w:pPr>
          </w:p>
        </w:tc>
      </w:tr>
    </w:tbl>
    <w:p w:rsidR="00013B55" w:rsidRPr="00C36776" w:rsidRDefault="00013B55" w:rsidP="00013B55">
      <w:pPr>
        <w:jc w:val="center"/>
        <w:rPr>
          <w:lang w:val="lt-LT"/>
        </w:rPr>
      </w:pPr>
    </w:p>
    <w:p w:rsidR="00013B55" w:rsidRPr="00C36776" w:rsidRDefault="006530F3" w:rsidP="00013B55">
      <w:pPr>
        <w:jc w:val="center"/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8255</wp:posOffset>
                </wp:positionV>
                <wp:extent cx="956310" cy="584200"/>
                <wp:effectExtent l="5715" t="12065" r="9525" b="133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D64E95" w:rsidRDefault="00013B55" w:rsidP="00013B55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 w:rsidRPr="00FD5BBF">
                              <w:rPr>
                                <w:sz w:val="22"/>
                                <w:szCs w:val="22"/>
                                <w:lang w:val="lt-LT"/>
                              </w:rPr>
                              <w:t>P</w:t>
                            </w:r>
                            <w:r w:rsidR="00545443">
                              <w:rPr>
                                <w:sz w:val="22"/>
                                <w:szCs w:val="22"/>
                                <w:lang w:val="lt-LT"/>
                              </w:rPr>
                              <w:t>ailgintos dienos grupės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lang w:val="lt-LT"/>
                              </w:rPr>
                              <w:t>auklėtoja</w:t>
                            </w:r>
                            <w:r w:rsidR="005F6BCB">
                              <w:rPr>
                                <w:lang w:val="lt-L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558pt;margin-top:.65pt;width:75.3pt;height:4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">
                <v:textbox>
                  <w:txbxContent>
                    <w:p w:rsidR="00013B55" w:rsidRPr="00D64E95" w:rsidRDefault="00013B55" w:rsidP="00013B55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 w:rsidRPr="00FD5BBF">
                        <w:rPr>
                          <w:sz w:val="22"/>
                          <w:szCs w:val="22"/>
                          <w:lang w:val="lt-LT"/>
                        </w:rPr>
                        <w:t>P</w:t>
                      </w:r>
                      <w:r w:rsidR="00545443">
                        <w:rPr>
                          <w:sz w:val="22"/>
                          <w:szCs w:val="22"/>
                          <w:lang w:val="lt-LT"/>
                        </w:rPr>
                        <w:t>ailgintos dienos grupės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>
                        <w:rPr>
                          <w:lang w:val="lt-LT"/>
                        </w:rPr>
                        <w:t>auklėtoja</w:t>
                      </w:r>
                      <w:r w:rsidR="005F6BCB">
                        <w:rPr>
                          <w:lang w:val="lt-L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013B55" w:rsidRPr="00C36776" w:rsidRDefault="00013B55" w:rsidP="00013B55">
      <w:pPr>
        <w:jc w:val="center"/>
        <w:rPr>
          <w:lang w:val="lt-LT"/>
        </w:rPr>
      </w:pPr>
    </w:p>
    <w:p w:rsidR="00013B55" w:rsidRPr="00C36776" w:rsidRDefault="00013B55" w:rsidP="00013B55">
      <w:pPr>
        <w:jc w:val="center"/>
        <w:rPr>
          <w:lang w:val="lt-LT"/>
        </w:rPr>
      </w:pPr>
    </w:p>
    <w:p w:rsidR="00013B55" w:rsidRPr="00C36776" w:rsidRDefault="006530F3" w:rsidP="00013B55">
      <w:pPr>
        <w:jc w:val="center"/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-4445</wp:posOffset>
                </wp:positionV>
                <wp:extent cx="0" cy="0"/>
                <wp:effectExtent l="5715" t="58420" r="22860" b="5588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124E" id="Line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-.35pt" to="69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+2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">
                <v:stroke endarrow="block"/>
              </v:line>
            </w:pict>
          </mc:Fallback>
        </mc:AlternateContent>
      </w:r>
    </w:p>
    <w:p w:rsidR="00013B55" w:rsidRPr="00C36776" w:rsidRDefault="006530F3" w:rsidP="00013B55">
      <w:pPr>
        <w:ind w:right="-550"/>
        <w:jc w:val="center"/>
        <w:rPr>
          <w:lang w:val="lt-LT"/>
        </w:rPr>
      </w:pPr>
      <w:r w:rsidRPr="00C3677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57150</wp:posOffset>
                </wp:positionV>
                <wp:extent cx="956310" cy="451485"/>
                <wp:effectExtent l="5715" t="9525" r="9525" b="571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55" w:rsidRPr="001F4342" w:rsidRDefault="00013B55" w:rsidP="00013B55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</w:t>
                            </w:r>
                            <w:r w:rsidR="00CD0894">
                              <w:rPr>
                                <w:lang w:val="lt-LT"/>
                              </w:rPr>
                              <w:t>okytoja</w:t>
                            </w:r>
                            <w:r w:rsidR="005F6BCB">
                              <w:rPr>
                                <w:lang w:val="lt-LT"/>
                              </w:rPr>
                              <w:t>s</w:t>
                            </w:r>
                            <w:r>
                              <w:rPr>
                                <w:lang w:val="lt-LT"/>
                              </w:rPr>
                              <w:t xml:space="preserve"> konsultanta</w:t>
                            </w:r>
                            <w:r w:rsidR="005F6BCB">
                              <w:rPr>
                                <w:lang w:val="lt-L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left:0;text-align:left;margin-left:558pt;margin-top:4.5pt;width:75.3pt;height:35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">
                <v:textbox>
                  <w:txbxContent>
                    <w:p w:rsidR="00013B55" w:rsidRPr="001F4342" w:rsidRDefault="00013B55" w:rsidP="00013B55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</w:t>
                      </w:r>
                      <w:r w:rsidR="00CD0894">
                        <w:rPr>
                          <w:lang w:val="lt-LT"/>
                        </w:rPr>
                        <w:t>okytoja</w:t>
                      </w:r>
                      <w:r w:rsidR="005F6BCB">
                        <w:rPr>
                          <w:lang w:val="lt-LT"/>
                        </w:rPr>
                        <w:t>s</w:t>
                      </w:r>
                      <w:r>
                        <w:rPr>
                          <w:lang w:val="lt-LT"/>
                        </w:rPr>
                        <w:t xml:space="preserve"> konsultanta</w:t>
                      </w:r>
                      <w:r w:rsidR="005F6BCB">
                        <w:rPr>
                          <w:lang w:val="lt-L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D7A57" w:rsidRPr="00013B55" w:rsidRDefault="006530F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129540</wp:posOffset>
                </wp:positionV>
                <wp:extent cx="318770" cy="0"/>
                <wp:effectExtent l="11430" t="57150" r="22225" b="57150"/>
                <wp:wrapNone/>
                <wp:docPr id="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67FB" id="Line 19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2pt,10.2pt" to="557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0g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">
                <v:stroke endarrow="block"/>
              </v:line>
            </w:pict>
          </mc:Fallback>
        </mc:AlternateContent>
      </w:r>
    </w:p>
    <w:sectPr w:rsidR="005D7A57" w:rsidRPr="00013B55" w:rsidSect="00ED2463">
      <w:pgSz w:w="16838" w:h="11906" w:orient="landscape"/>
      <w:pgMar w:top="454" w:right="2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F3"/>
    <w:rsid w:val="00013B55"/>
    <w:rsid w:val="00054791"/>
    <w:rsid w:val="00057CFF"/>
    <w:rsid w:val="000F09CE"/>
    <w:rsid w:val="001A638C"/>
    <w:rsid w:val="0025344A"/>
    <w:rsid w:val="00372E8F"/>
    <w:rsid w:val="00386E2A"/>
    <w:rsid w:val="003A7C18"/>
    <w:rsid w:val="003F5883"/>
    <w:rsid w:val="00454779"/>
    <w:rsid w:val="004C6EF2"/>
    <w:rsid w:val="004F08FD"/>
    <w:rsid w:val="00531ACD"/>
    <w:rsid w:val="00545443"/>
    <w:rsid w:val="00553011"/>
    <w:rsid w:val="005D7A57"/>
    <w:rsid w:val="005F6BCB"/>
    <w:rsid w:val="00651CCB"/>
    <w:rsid w:val="006530F3"/>
    <w:rsid w:val="00757B03"/>
    <w:rsid w:val="007A36C1"/>
    <w:rsid w:val="008219E0"/>
    <w:rsid w:val="008506A2"/>
    <w:rsid w:val="00857C41"/>
    <w:rsid w:val="008C7900"/>
    <w:rsid w:val="0094719A"/>
    <w:rsid w:val="009910A9"/>
    <w:rsid w:val="009C2E99"/>
    <w:rsid w:val="00A86FE0"/>
    <w:rsid w:val="00C32505"/>
    <w:rsid w:val="00C32731"/>
    <w:rsid w:val="00C36776"/>
    <w:rsid w:val="00C45E7C"/>
    <w:rsid w:val="00C60D8A"/>
    <w:rsid w:val="00C61D1F"/>
    <w:rsid w:val="00CD0894"/>
    <w:rsid w:val="00D719B9"/>
    <w:rsid w:val="00E04915"/>
    <w:rsid w:val="00E16DE7"/>
    <w:rsid w:val="00EB5E9A"/>
    <w:rsid w:val="00ED2463"/>
    <w:rsid w:val="00F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B9C6-CC19-4887-B19C-9722668E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3B55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ojitrauka"/>
    <w:rsid w:val="005D7A57"/>
  </w:style>
  <w:style w:type="paragraph" w:styleId="prastojitrauka">
    <w:name w:val="Normal Indent"/>
    <w:basedOn w:val="prastasis"/>
    <w:rsid w:val="005D7A57"/>
    <w:pPr>
      <w:ind w:left="708"/>
    </w:pPr>
  </w:style>
  <w:style w:type="paragraph" w:styleId="Debesliotekstas">
    <w:name w:val="Balloon Text"/>
    <w:basedOn w:val="prastasis"/>
    <w:semiHidden/>
    <w:rsid w:val="00C4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ute\Desktop\Mokyklos%20strukt&#363;ra%202017(1)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Mokyklos struktūra 2017(1)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DRUSKININKŲ „SAULĖS“ PAGRINDINĖS MOKYKLOS VALDYMO SCHEMA 2011-2012 M</vt:lpstr>
      <vt:lpstr>DRUSKININKŲ „SAULĖS“ PAGRINDINĖS MOKYKLOS VALDYMO SCHEMA 2011-2012 M</vt:lpstr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DRUSKININKŲ „SAULĖS“ PAGRINDINĖS MOKYKLOS VALDYMO SCHEMA 2011-2012 M</dc:title>
  <dc:subject/>
  <dc:creator>temp</dc:creator>
  <cp:keywords/>
  <cp:lastModifiedBy>Ramute Siliuniene</cp:lastModifiedBy>
  <cp:revision>2</cp:revision>
  <cp:lastPrinted>2017-02-21T12:16:00Z</cp:lastPrinted>
  <dcterms:created xsi:type="dcterms:W3CDTF">2017-11-14T15:21:00Z</dcterms:created>
  <dcterms:modified xsi:type="dcterms:W3CDTF">2017-11-14T15:21:00Z</dcterms:modified>
</cp:coreProperties>
</file>