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B1" w:rsidRPr="004267F1" w:rsidRDefault="00942FB1" w:rsidP="00CD5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67F1">
        <w:rPr>
          <w:rFonts w:ascii="Times New Roman" w:hAnsi="Times New Roman"/>
          <w:b/>
          <w:sz w:val="24"/>
          <w:szCs w:val="24"/>
        </w:rPr>
        <w:t>DRUSKININKŲ „SAULĖS“ PAGRINDINĖ MOKYKLA</w:t>
      </w:r>
    </w:p>
    <w:p w:rsidR="00942FB1" w:rsidRPr="004267F1" w:rsidRDefault="00942FB1" w:rsidP="00CD5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FB1" w:rsidRPr="004267F1" w:rsidRDefault="00942FB1" w:rsidP="00CD5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67F1">
        <w:rPr>
          <w:rFonts w:ascii="Times New Roman" w:hAnsi="Times New Roman"/>
          <w:b/>
          <w:sz w:val="24"/>
          <w:szCs w:val="24"/>
        </w:rPr>
        <w:t>INEGRACIJOS Į MOKYKLOS BENDRUOMENĘ PLANAS</w:t>
      </w:r>
    </w:p>
    <w:p w:rsidR="00942FB1" w:rsidRDefault="00942FB1" w:rsidP="00CD59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2FB1" w:rsidRPr="00CD5968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  <w:r w:rsidRPr="00CD5968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942FB1" w:rsidRDefault="00942FB1" w:rsidP="00CD5968">
      <w:pPr>
        <w:spacing w:after="0"/>
        <w:rPr>
          <w:rFonts w:ascii="Times New Roman" w:hAnsi="Times New Roman"/>
          <w:sz w:val="20"/>
          <w:szCs w:val="20"/>
        </w:rPr>
      </w:pPr>
      <w:r w:rsidRPr="00CD5968">
        <w:rPr>
          <w:rFonts w:ascii="Times New Roman" w:hAnsi="Times New Roman"/>
          <w:sz w:val="20"/>
          <w:szCs w:val="20"/>
        </w:rPr>
        <w:t>(mokinio vardas, pavardė, klasė)</w:t>
      </w: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372"/>
      </w:tblGrid>
      <w:tr w:rsidR="00942FB1" w:rsidRPr="00C555EB" w:rsidTr="00C555EB">
        <w:tc>
          <w:tcPr>
            <w:tcW w:w="3256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EB">
              <w:rPr>
                <w:rFonts w:ascii="Times New Roman" w:hAnsi="Times New Roman"/>
                <w:sz w:val="24"/>
                <w:szCs w:val="24"/>
              </w:rPr>
              <w:t>Duomenys apie vaiką</w:t>
            </w:r>
          </w:p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B1" w:rsidRPr="00C555EB" w:rsidTr="00C555EB">
        <w:tc>
          <w:tcPr>
            <w:tcW w:w="3256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EB">
              <w:rPr>
                <w:rFonts w:ascii="Times New Roman" w:hAnsi="Times New Roman"/>
                <w:sz w:val="24"/>
                <w:szCs w:val="24"/>
              </w:rPr>
              <w:t>Numatomas adaptacinis laikotarpis</w:t>
            </w:r>
          </w:p>
        </w:tc>
        <w:tc>
          <w:tcPr>
            <w:tcW w:w="6372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B1" w:rsidRPr="00C555EB" w:rsidTr="00C555EB">
        <w:tc>
          <w:tcPr>
            <w:tcW w:w="3256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EB">
              <w:rPr>
                <w:rFonts w:ascii="Times New Roman" w:hAnsi="Times New Roman"/>
                <w:sz w:val="24"/>
                <w:szCs w:val="24"/>
              </w:rPr>
              <w:t>Mokiniai savanoriai, padėsiantys atvykusiam mokiniui sklandžiai įsitraukti į mokyklos bendruomenę</w:t>
            </w:r>
          </w:p>
        </w:tc>
        <w:tc>
          <w:tcPr>
            <w:tcW w:w="6372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B1" w:rsidRPr="00C555EB" w:rsidTr="00C555EB">
        <w:tc>
          <w:tcPr>
            <w:tcW w:w="3256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EB">
              <w:rPr>
                <w:rFonts w:ascii="Times New Roman" w:hAnsi="Times New Roman"/>
                <w:sz w:val="24"/>
                <w:szCs w:val="24"/>
              </w:rPr>
              <w:t>Konsultacijos, papildomos pamokos, skirtos programos skirtumams likviduoti</w:t>
            </w:r>
          </w:p>
        </w:tc>
        <w:tc>
          <w:tcPr>
            <w:tcW w:w="6372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B1" w:rsidRPr="00C555EB" w:rsidTr="00C555EB">
        <w:tc>
          <w:tcPr>
            <w:tcW w:w="3256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EB">
              <w:rPr>
                <w:rFonts w:ascii="Times New Roman" w:hAnsi="Times New Roman"/>
                <w:sz w:val="24"/>
                <w:szCs w:val="24"/>
              </w:rPr>
              <w:t>Mokinio individuali pažanga</w:t>
            </w:r>
          </w:p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B1" w:rsidRPr="00C555EB" w:rsidTr="00C555EB">
        <w:tc>
          <w:tcPr>
            <w:tcW w:w="3256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EB">
              <w:rPr>
                <w:rFonts w:ascii="Times New Roman" w:hAnsi="Times New Roman"/>
                <w:sz w:val="24"/>
                <w:szCs w:val="24"/>
              </w:rPr>
              <w:t>Neformaliojo vaikų švietimo veiklos, kurias lankys mokinys</w:t>
            </w:r>
          </w:p>
        </w:tc>
        <w:tc>
          <w:tcPr>
            <w:tcW w:w="6372" w:type="dxa"/>
          </w:tcPr>
          <w:p w:rsidR="00942FB1" w:rsidRPr="00C555EB" w:rsidRDefault="00942FB1" w:rsidP="00C5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Mokinio tėvai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(vardas, pavardė, parašas)</w:t>
      </w: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Klasės auklėtojas              ............................................................................</w:t>
      </w: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(vardas, pavardė, parašas)</w:t>
      </w: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</w:p>
    <w:p w:rsidR="00942FB1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Kuruojantis vadovas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</w:t>
      </w:r>
    </w:p>
    <w:p w:rsidR="00942FB1" w:rsidRPr="00CD5968" w:rsidRDefault="00942FB1" w:rsidP="00CD59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(vardas, pavardė, parašas)</w:t>
      </w:r>
    </w:p>
    <w:sectPr w:rsidR="00942FB1" w:rsidRPr="00CD5968" w:rsidSect="001339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815"/>
    <w:multiLevelType w:val="hybridMultilevel"/>
    <w:tmpl w:val="FDF2E4E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968"/>
    <w:rsid w:val="00133945"/>
    <w:rsid w:val="004267F1"/>
    <w:rsid w:val="00447679"/>
    <w:rsid w:val="007E1FFE"/>
    <w:rsid w:val="00942FB1"/>
    <w:rsid w:val="00AB0F9B"/>
    <w:rsid w:val="00AB3552"/>
    <w:rsid w:val="00C555EB"/>
    <w:rsid w:val="00CA22B8"/>
    <w:rsid w:val="00CC42EA"/>
    <w:rsid w:val="00CD5968"/>
    <w:rsid w:val="00FA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45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968"/>
    <w:pPr>
      <w:ind w:left="720"/>
      <w:contextualSpacing/>
    </w:pPr>
  </w:style>
  <w:style w:type="table" w:styleId="TableGrid">
    <w:name w:val="Table Grid"/>
    <w:basedOn w:val="TableNormal"/>
    <w:uiPriority w:val="99"/>
    <w:rsid w:val="00CD59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696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DRUSKININKŲ „SAULĖS“ PAGRINDINĖ MOKYKLA</dc:title>
  <dc:subject/>
  <dc:creator>Lina</dc:creator>
  <cp:keywords/>
  <dc:description/>
  <cp:lastModifiedBy>55555</cp:lastModifiedBy>
  <cp:revision>2</cp:revision>
  <dcterms:created xsi:type="dcterms:W3CDTF">2016-09-08T14:48:00Z</dcterms:created>
  <dcterms:modified xsi:type="dcterms:W3CDTF">2016-09-08T14:48:00Z</dcterms:modified>
</cp:coreProperties>
</file>